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FA" w:rsidRDefault="005177D0">
      <w:pPr>
        <w:pStyle w:val="Heading2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D0" w:rsidRPr="005177D0" w:rsidRDefault="005177D0" w:rsidP="009251F2">
      <w:pPr>
        <w:ind w:left="0"/>
      </w:pPr>
    </w:p>
    <w:p w:rsidR="008F57FA" w:rsidRDefault="005D185B">
      <w:pPr>
        <w:pStyle w:val="Heading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111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2"/>
              <w:gridCol w:w="4816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E94637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1440" w:dyaOrig="1440">
                      <v:shape id="_x0000_i1047" type="#_x0000_t75" style="width:33pt;height:18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E94637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E94637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E94637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E94637">
                  <w:r>
                    <w:object w:dxaOrig="1440" w:dyaOrig="1440">
                      <v:shape id="_x0000_i1049" type="#_x0000_t75" style="width:24.75pt;height:18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1440" w:dyaOrig="1440">
                      <v:shape id="_x0000_i1051" type="#_x0000_t75" style="width:24.75pt;height:18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7"/>
              <w:gridCol w:w="4748"/>
              <w:gridCol w:w="3083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E94637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E94637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E94637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61"/>
              <w:gridCol w:w="549"/>
              <w:gridCol w:w="5778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pPr>
                    <w:contextualSpacing/>
                  </w:pPr>
                  <w:r>
                    <w:object w:dxaOrig="1440" w:dyaOrig="1440">
                      <v:shape id="_x0000_i1053" type="#_x0000_t75" style="width:15pt;height:18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pPr>
                    <w:contextualSpacing/>
                  </w:pPr>
                  <w:r>
                    <w:object w:dxaOrig="1440" w:dyaOrig="1440">
                      <v:shape id="_x0000_i1055" type="#_x0000_t75" style="width:15pt;height:18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INSURANCE INFORMATION</w:t>
            </w:r>
          </w:p>
          <w:p w:rsidR="008F57FA" w:rsidRDefault="00DC19E7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  <w:gridCol w:w="2249"/>
              <w:gridCol w:w="3879"/>
              <w:gridCol w:w="2711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E94637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E94637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E94637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r>
                    <w:object w:dxaOrig="1440" w:dyaOrig="1440">
                      <v:shape id="_x0000_i1057" type="#_x0000_t75" style="width:33pt;height:18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1440" w:dyaOrig="1440">
                      <v:shape id="_x0000_i1059" type="#_x0000_t75" style="width:33pt;height:18pt" o:ole="">
                        <v:imagedata r:id="rId21" o:title=""/>
                      </v:shape>
                      <w:control r:id="rId22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r>
                    <w:object w:dxaOrig="1440" w:dyaOrig="1440">
                      <v:shape id="_x0000_i1061" type="#_x0000_t75" style="width:33pt;height:18pt" o:ole="">
                        <v:imagedata r:id="rId23" o:title=""/>
                      </v:shape>
                      <w:control r:id="rId24" w:name="OptionButton212311" w:shapeid="_x0000_i1061"/>
                    </w:object>
                  </w:r>
                  <w:r>
                    <w:object w:dxaOrig="1440" w:dyaOrig="1440">
                      <v:shape id="_x0000_i1063" type="#_x0000_t75" style="width:33pt;height:18pt" o:ole="">
                        <v:imagedata r:id="rId25" o:title=""/>
                      </v:shape>
                      <w:control r:id="rId26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E94637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E94637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E94637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E94637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  <w:gridCol w:w="3518"/>
              <w:gridCol w:w="1528"/>
              <w:gridCol w:w="1182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E94637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E94637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E94637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E94637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  <w:gridCol w:w="2215"/>
              <w:gridCol w:w="1679"/>
              <w:gridCol w:w="195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E94637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E94637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E94637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E94637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 w:rsidSect="00933D64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E7" w:rsidRDefault="00DC19E7">
      <w:pPr>
        <w:spacing w:before="0" w:after="0"/>
      </w:pPr>
      <w:r>
        <w:separator/>
      </w:r>
    </w:p>
  </w:endnote>
  <w:endnote w:type="continuationSeparator" w:id="1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E7" w:rsidRDefault="00DC19E7">
      <w:pPr>
        <w:spacing w:before="0" w:after="0"/>
      </w:pPr>
      <w:r>
        <w:separator/>
      </w:r>
    </w:p>
  </w:footnote>
  <w:footnote w:type="continuationSeparator" w:id="1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85B"/>
    <w:rsid w:val="003B05F3"/>
    <w:rsid w:val="005177D0"/>
    <w:rsid w:val="005806DC"/>
    <w:rsid w:val="005D185B"/>
    <w:rsid w:val="0063074F"/>
    <w:rsid w:val="008F57FA"/>
    <w:rsid w:val="008F7011"/>
    <w:rsid w:val="009251F2"/>
    <w:rsid w:val="00933D64"/>
    <w:rsid w:val="00A445DE"/>
    <w:rsid w:val="00C43FE7"/>
    <w:rsid w:val="00DC19E7"/>
    <w:rsid w:val="00E9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64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3D6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3D6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3D64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33D64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33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933D64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33D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3D6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3D6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933D64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rsid w:val="00933D64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sid w:val="00933D64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Ttulo4">
    <w:name w:val="heading 4"/>
    <w:basedOn w:val="Normal"/>
    <w:next w:val="Normal"/>
    <w:link w:val="Ttulo4C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M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F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31239"/>
    <w:rsid w:val="005809F0"/>
    <w:rsid w:val="00876A47"/>
    <w:rsid w:val="00A31239"/>
    <w:rsid w:val="00B01A1C"/>
    <w:rsid w:val="00B2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576"/>
    <w:rPr>
      <w:color w:val="808080"/>
    </w:rPr>
  </w:style>
  <w:style w:type="paragraph" w:customStyle="1" w:styleId="D9DF2041537D4A7196370B8CD5910038">
    <w:name w:val="D9DF2041537D4A7196370B8CD5910038"/>
    <w:rsid w:val="00B26576"/>
  </w:style>
  <w:style w:type="paragraph" w:customStyle="1" w:styleId="D621DD12516C445CB5F4C5991BD79AB7">
    <w:name w:val="D621DD12516C445CB5F4C5991BD79AB7"/>
    <w:rsid w:val="00B26576"/>
  </w:style>
  <w:style w:type="paragraph" w:customStyle="1" w:styleId="69C9AE049AC643EFB922E5643392E55D">
    <w:name w:val="69C9AE049AC643EFB922E5643392E55D"/>
    <w:rsid w:val="00B26576"/>
  </w:style>
  <w:style w:type="paragraph" w:customStyle="1" w:styleId="91AE6E4E326C42EEB89379967272889E">
    <w:name w:val="91AE6E4E326C42EEB89379967272889E"/>
    <w:rsid w:val="00B26576"/>
  </w:style>
  <w:style w:type="paragraph" w:customStyle="1" w:styleId="9381D3EC987F4B739CF09EAC4D14CE46">
    <w:name w:val="9381D3EC987F4B739CF09EAC4D14CE46"/>
    <w:rsid w:val="00B26576"/>
  </w:style>
  <w:style w:type="paragraph" w:customStyle="1" w:styleId="9A34983DB3E6434B8ECC280904E68A6A">
    <w:name w:val="9A34983DB3E6434B8ECC280904E68A6A"/>
    <w:rsid w:val="00B26576"/>
  </w:style>
  <w:style w:type="paragraph" w:customStyle="1" w:styleId="7E254A5B7078407E81C02A5599097A48">
    <w:name w:val="7E254A5B7078407E81C02A5599097A48"/>
    <w:rsid w:val="00B26576"/>
  </w:style>
  <w:style w:type="paragraph" w:customStyle="1" w:styleId="B2CFE242CB8B4A2BA67AFF25D492904B">
    <w:name w:val="B2CFE242CB8B4A2BA67AFF25D492904B"/>
    <w:rsid w:val="00B26576"/>
  </w:style>
  <w:style w:type="paragraph" w:customStyle="1" w:styleId="1253970240AF4D39AD6521D58440AC60">
    <w:name w:val="1253970240AF4D39AD6521D58440AC60"/>
    <w:rsid w:val="00B26576"/>
  </w:style>
  <w:style w:type="paragraph" w:customStyle="1" w:styleId="8DAB9681A13A44B6AF7DD44F7737462B">
    <w:name w:val="8DAB9681A13A44B6AF7DD44F7737462B"/>
    <w:rsid w:val="00B26576"/>
  </w:style>
  <w:style w:type="paragraph" w:customStyle="1" w:styleId="2AF4C29401CE49BDAA1B8F8E8439D420">
    <w:name w:val="2AF4C29401CE49BDAA1B8F8E8439D420"/>
    <w:rsid w:val="00B26576"/>
  </w:style>
  <w:style w:type="paragraph" w:customStyle="1" w:styleId="1C4D7F439E3D42949AD72090A52C7475">
    <w:name w:val="1C4D7F439E3D42949AD72090A52C7475"/>
    <w:rsid w:val="00B26576"/>
  </w:style>
  <w:style w:type="paragraph" w:customStyle="1" w:styleId="A1C045915522492DAC0B8E02ED8FA460">
    <w:name w:val="A1C045915522492DAC0B8E02ED8FA460"/>
    <w:rsid w:val="00B26576"/>
  </w:style>
  <w:style w:type="paragraph" w:customStyle="1" w:styleId="CEA68C20ECD44C2CA3DE33E26E6C3ACF">
    <w:name w:val="CEA68C20ECD44C2CA3DE33E26E6C3ACF"/>
    <w:rsid w:val="00B26576"/>
  </w:style>
  <w:style w:type="paragraph" w:customStyle="1" w:styleId="1B6B7AB80A04458CA07FB5FDE9402780">
    <w:name w:val="1B6B7AB80A04458CA07FB5FDE9402780"/>
    <w:rsid w:val="00B26576"/>
  </w:style>
  <w:style w:type="paragraph" w:customStyle="1" w:styleId="AD4D944477534434B0580658C2245E86">
    <w:name w:val="AD4D944477534434B0580658C2245E86"/>
    <w:rsid w:val="00B26576"/>
  </w:style>
  <w:style w:type="paragraph" w:customStyle="1" w:styleId="85DB5E219C4A4095ACCC4FA9240DBCA3">
    <w:name w:val="85DB5E219C4A4095ACCC4FA9240DBCA3"/>
    <w:rsid w:val="00B26576"/>
  </w:style>
  <w:style w:type="paragraph" w:customStyle="1" w:styleId="4C65BD1C23DC4B69B2E892C4B0346A70">
    <w:name w:val="4C65BD1C23DC4B69B2E892C4B0346A70"/>
    <w:rsid w:val="00B26576"/>
  </w:style>
  <w:style w:type="paragraph" w:customStyle="1" w:styleId="E65A3CF149814C81B4FDFA2DC4BCADC8">
    <w:name w:val="E65A3CF149814C81B4FDFA2DC4BCADC8"/>
    <w:rsid w:val="00B26576"/>
  </w:style>
  <w:style w:type="paragraph" w:customStyle="1" w:styleId="EBC6205FCB374815893FD3B42157C394">
    <w:name w:val="EBC6205FCB374815893FD3B42157C394"/>
    <w:rsid w:val="00B26576"/>
  </w:style>
  <w:style w:type="paragraph" w:customStyle="1" w:styleId="9A42990874E74F43A57D487D02A2A912">
    <w:name w:val="9A42990874E74F43A57D487D02A2A912"/>
    <w:rsid w:val="00B26576"/>
  </w:style>
  <w:style w:type="paragraph" w:customStyle="1" w:styleId="617EDC2E24E646B19874900668D19C62">
    <w:name w:val="617EDC2E24E646B19874900668D19C62"/>
    <w:rsid w:val="00B26576"/>
  </w:style>
  <w:style w:type="paragraph" w:customStyle="1" w:styleId="7EC9E07F07254CEAAC8C8E5540503F59">
    <w:name w:val="7EC9E07F07254CEAAC8C8E5540503F59"/>
    <w:rsid w:val="00B26576"/>
  </w:style>
  <w:style w:type="paragraph" w:customStyle="1" w:styleId="A7579A4AECD749FB9EFB686DDADDEF8F">
    <w:name w:val="A7579A4AECD749FB9EFB686DDADDEF8F"/>
    <w:rsid w:val="00B26576"/>
  </w:style>
  <w:style w:type="paragraph" w:customStyle="1" w:styleId="A1050B94C80E44539A3667860A4B6A63">
    <w:name w:val="A1050B94C80E44539A3667860A4B6A63"/>
    <w:rsid w:val="00B26576"/>
  </w:style>
  <w:style w:type="paragraph" w:customStyle="1" w:styleId="B16A6A9CCE114532AD591BC4BCBB9929">
    <w:name w:val="B16A6A9CCE114532AD591BC4BCBB9929"/>
    <w:rsid w:val="00B26576"/>
  </w:style>
  <w:style w:type="paragraph" w:customStyle="1" w:styleId="22A23642910848289C78B1BC21FBE885">
    <w:name w:val="22A23642910848289C78B1BC21FBE885"/>
    <w:rsid w:val="00B26576"/>
  </w:style>
  <w:style w:type="paragraph" w:customStyle="1" w:styleId="A68A1982A0544912831DC1235D75B57A">
    <w:name w:val="A68A1982A0544912831DC1235D75B57A"/>
    <w:rsid w:val="00B26576"/>
  </w:style>
  <w:style w:type="paragraph" w:customStyle="1" w:styleId="BAFAF7E638D649FEBDCE1985BD3714C3">
    <w:name w:val="BAFAF7E638D649FEBDCE1985BD3714C3"/>
    <w:rsid w:val="00B26576"/>
  </w:style>
  <w:style w:type="paragraph" w:customStyle="1" w:styleId="2E279F7BF9614992905A1D87EA1E4074">
    <w:name w:val="2E279F7BF9614992905A1D87EA1E4074"/>
    <w:rsid w:val="00B265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TS103974108.dotx</Template>
  <TotalTime>0</TotalTime>
  <Pages>1</Pages>
  <Words>391</Words>
  <Characters>2234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F</cp:lastModifiedBy>
  <cp:revision>2</cp:revision>
  <dcterms:created xsi:type="dcterms:W3CDTF">2016-11-15T04:50:00Z</dcterms:created>
  <dcterms:modified xsi:type="dcterms:W3CDTF">2016-11-15T04:50:00Z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